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44" w:rsidRDefault="006B1206" w:rsidP="006B1206">
      <w:pPr>
        <w:rPr>
          <w:rFonts w:ascii="Arial" w:hAnsi="Arial" w:cs="Arial"/>
          <w:b/>
          <w:bCs/>
          <w:noProof/>
          <w:color w:val="E31837"/>
          <w:sz w:val="40"/>
          <w:szCs w:val="40"/>
          <w:lang w:eastAsia="pl-PL"/>
        </w:rPr>
      </w:pPr>
      <w:r>
        <w:rPr>
          <w:rFonts w:ascii="Arial" w:hAnsi="Arial" w:cs="Arial"/>
          <w:b/>
          <w:bCs/>
          <w:noProof/>
          <w:color w:val="E31837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-2062480</wp:posOffset>
                </wp:positionH>
                <wp:positionV relativeFrom="paragraph">
                  <wp:posOffset>499745</wp:posOffset>
                </wp:positionV>
                <wp:extent cx="1363980" cy="6572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2B0" w:rsidRPr="00DA55BC" w:rsidRDefault="006A42B0" w:rsidP="003169D1">
                            <w:pP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DA55BC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Izba Administracji Skarbowej</w:t>
                            </w:r>
                            <w:r w:rsidRPr="00DA55BC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br/>
                              <w:t>w Białymstoku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62.4pt;margin-top:39.35pt;width:107.4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KMrg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" filled="f" stroked="f">
                <v:textbox inset="0,0,0,0">
                  <w:txbxContent>
                    <w:p w:rsidR="006A42B0" w:rsidRPr="00DA55BC" w:rsidRDefault="006A42B0" w:rsidP="003169D1">
                      <w:pP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DA55BC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Izba Administracji Skarbowej</w:t>
                      </w:r>
                      <w:r w:rsidRPr="00DA55BC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br/>
                        <w:t>w Białymstoku</w:t>
                      </w:r>
                    </w:p>
                  </w:txbxContent>
                </v:textbox>
              </v:shape>
            </w:pict>
          </mc:Fallback>
        </mc:AlternateContent>
      </w:r>
      <w:r w:rsidR="00C315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-470535</wp:posOffset>
                </wp:positionV>
                <wp:extent cx="2095500" cy="6572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01" w:rsidRPr="00176604" w:rsidRDefault="004D4C01" w:rsidP="004D4C01">
                            <w:pPr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</w:pPr>
                            <w:r w:rsidRPr="00C66D2A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INFORMACJA PRASOWA</w:t>
                            </w:r>
                            <w:r w:rsidRPr="00C66D2A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2001-IWK.0610.5</w:t>
                            </w:r>
                            <w:r w:rsidR="00842929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2</w:t>
                            </w:r>
                            <w:r w:rsidRPr="00E431ED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9</w:t>
                            </w:r>
                            <w:r w:rsidRPr="00E431ED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.1</w:t>
                            </w:r>
                          </w:p>
                          <w:p w:rsidR="006A42B0" w:rsidRPr="00E5209E" w:rsidRDefault="00DF289F" w:rsidP="00E211F2">
                            <w:r>
                              <w:rPr>
                                <w:rFonts w:ascii="Arial" w:hAnsi="Arial" w:cs="Arial"/>
                                <w:color w:val="ADAFB2"/>
                              </w:rPr>
                              <w:t>1</w:t>
                            </w:r>
                            <w:r w:rsidR="00902787">
                              <w:rPr>
                                <w:rFonts w:ascii="Arial" w:hAnsi="Arial" w:cs="Arial"/>
                                <w:color w:val="ADAFB2"/>
                              </w:rPr>
                              <w:t>6</w:t>
                            </w:r>
                            <w:r w:rsidR="005B66A2">
                              <w:rPr>
                                <w:rFonts w:ascii="Arial" w:hAnsi="Arial" w:cs="Arial"/>
                                <w:color w:val="ADAFB2"/>
                              </w:rPr>
                              <w:t>.</w:t>
                            </w:r>
                            <w:r w:rsidR="00A02542">
                              <w:rPr>
                                <w:rFonts w:ascii="Arial" w:hAnsi="Arial" w:cs="Arial"/>
                                <w:color w:val="ADAFB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ADAFB2"/>
                              </w:rPr>
                              <w:t>2</w:t>
                            </w:r>
                            <w:r w:rsidR="006A42B0">
                              <w:rPr>
                                <w:rFonts w:ascii="Arial" w:hAnsi="Arial" w:cs="Arial"/>
                                <w:color w:val="ADAFB2"/>
                              </w:rPr>
                              <w:t>.201</w:t>
                            </w:r>
                            <w:r w:rsidR="00B507AA">
                              <w:rPr>
                                <w:rFonts w:ascii="Arial" w:hAnsi="Arial" w:cs="Arial"/>
                                <w:color w:val="ADAFB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.6pt;margin-top:-37.05pt;width:165pt;height:5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RPrw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" filled="f" stroked="f">
                <v:textbox inset="0,0,0,0">
                  <w:txbxContent>
                    <w:p w:rsidR="004D4C01" w:rsidRPr="00176604" w:rsidRDefault="004D4C01" w:rsidP="004D4C01">
                      <w:pPr>
                        <w:rPr>
                          <w:rFonts w:ascii="Arial" w:hAnsi="Arial" w:cs="Arial"/>
                          <w:b/>
                          <w:color w:val="ADAFB2"/>
                        </w:rPr>
                      </w:pPr>
                      <w:r w:rsidRPr="00C66D2A">
                        <w:rPr>
                          <w:rFonts w:ascii="Arial" w:hAnsi="Arial" w:cs="Arial"/>
                          <w:b/>
                          <w:color w:val="ADAFB2"/>
                        </w:rPr>
                        <w:t>INFORMACJA PRASOWA</w:t>
                      </w:r>
                      <w:r w:rsidRPr="00C66D2A">
                        <w:rPr>
                          <w:rFonts w:ascii="Arial" w:hAnsi="Arial" w:cs="Arial"/>
                          <w:b/>
                          <w:color w:val="ADAFB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ADAFB2"/>
                        </w:rPr>
                        <w:t>2001-IWK.0610.5</w:t>
                      </w:r>
                      <w:r w:rsidR="00842929">
                        <w:rPr>
                          <w:rFonts w:ascii="Arial" w:hAnsi="Arial" w:cs="Arial"/>
                          <w:b/>
                          <w:color w:val="ADAFB2"/>
                        </w:rPr>
                        <w:t>2</w:t>
                      </w:r>
                      <w:r w:rsidRPr="00E431ED">
                        <w:rPr>
                          <w:rFonts w:ascii="Arial" w:hAnsi="Arial" w:cs="Arial"/>
                          <w:b/>
                          <w:color w:val="ADAFB2"/>
                        </w:rPr>
                        <w:t>.201</w:t>
                      </w:r>
                      <w:r>
                        <w:rPr>
                          <w:rFonts w:ascii="Arial" w:hAnsi="Arial" w:cs="Arial"/>
                          <w:b/>
                          <w:color w:val="ADAFB2"/>
                        </w:rPr>
                        <w:t>9</w:t>
                      </w:r>
                      <w:r w:rsidRPr="00E431ED">
                        <w:rPr>
                          <w:rFonts w:ascii="Arial" w:hAnsi="Arial" w:cs="Arial"/>
                          <w:b/>
                          <w:color w:val="ADAFB2"/>
                        </w:rPr>
                        <w:t>.1</w:t>
                      </w:r>
                    </w:p>
                    <w:p w:rsidR="006A42B0" w:rsidRPr="00E5209E" w:rsidRDefault="00DF289F" w:rsidP="00E211F2">
                      <w:r>
                        <w:rPr>
                          <w:rFonts w:ascii="Arial" w:hAnsi="Arial" w:cs="Arial"/>
                          <w:color w:val="ADAFB2"/>
                        </w:rPr>
                        <w:t>1</w:t>
                      </w:r>
                      <w:r w:rsidR="00902787">
                        <w:rPr>
                          <w:rFonts w:ascii="Arial" w:hAnsi="Arial" w:cs="Arial"/>
                          <w:color w:val="ADAFB2"/>
                        </w:rPr>
                        <w:t>6</w:t>
                      </w:r>
                      <w:r w:rsidR="005B66A2">
                        <w:rPr>
                          <w:rFonts w:ascii="Arial" w:hAnsi="Arial" w:cs="Arial"/>
                          <w:color w:val="ADAFB2"/>
                        </w:rPr>
                        <w:t>.</w:t>
                      </w:r>
                      <w:r w:rsidR="00A02542">
                        <w:rPr>
                          <w:rFonts w:ascii="Arial" w:hAnsi="Arial" w:cs="Arial"/>
                          <w:color w:val="ADAFB2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ADAFB2"/>
                        </w:rPr>
                        <w:t>2</w:t>
                      </w:r>
                      <w:r w:rsidR="006A42B0">
                        <w:rPr>
                          <w:rFonts w:ascii="Arial" w:hAnsi="Arial" w:cs="Arial"/>
                          <w:color w:val="ADAFB2"/>
                        </w:rPr>
                        <w:t>.201</w:t>
                      </w:r>
                      <w:r w:rsidR="00B507AA">
                        <w:rPr>
                          <w:rFonts w:ascii="Arial" w:hAnsi="Arial" w:cs="Arial"/>
                          <w:color w:val="ADAFB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315D7">
        <w:rPr>
          <w:noProof/>
          <w:lang w:eastAsia="pl-PL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-2081530</wp:posOffset>
                </wp:positionH>
                <wp:positionV relativeFrom="paragraph">
                  <wp:posOffset>436879</wp:posOffset>
                </wp:positionV>
                <wp:extent cx="1508125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9CA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17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63.9pt;margin-top:34.4pt;width:118.7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" strokecolor="#c9cacc" strokeweight=".5pt"/>
            </w:pict>
          </mc:Fallback>
        </mc:AlternateContent>
      </w:r>
    </w:p>
    <w:p w:rsidR="00DF289F" w:rsidRDefault="00E5209E" w:rsidP="00DF289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noProof/>
          <w:color w:val="E31837"/>
          <w:sz w:val="36"/>
          <w:szCs w:val="36"/>
          <w:lang w:eastAsia="pl-PL"/>
        </w:rPr>
      </w:pPr>
      <w:r w:rsidRPr="006B1206">
        <w:rPr>
          <w:rFonts w:ascii="Arial" w:hAnsi="Arial" w:cs="Arial"/>
          <w:b/>
          <w:bCs/>
          <w:noProof/>
          <w:color w:val="E31837"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-2083435</wp:posOffset>
            </wp:positionH>
            <wp:positionV relativeFrom="margin">
              <wp:posOffset>-490855</wp:posOffset>
            </wp:positionV>
            <wp:extent cx="1501775" cy="847725"/>
            <wp:effectExtent l="19050" t="0" r="3175" b="0"/>
            <wp:wrapSquare wrapText="bothSides"/>
            <wp:docPr id="4" name="Obraz 4" descr="logo_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K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929" w:rsidRPr="00842929">
        <w:rPr>
          <w:rFonts w:ascii="Arial" w:hAnsi="Arial" w:cs="Arial"/>
          <w:b/>
          <w:bCs/>
          <w:noProof/>
          <w:color w:val="E31837"/>
          <w:sz w:val="36"/>
          <w:szCs w:val="36"/>
          <w:lang w:eastAsia="pl-PL"/>
        </w:rPr>
        <w:t>Mikrorachunek podatkowy od 1 stycznia</w:t>
      </w:r>
      <w:r w:rsidR="00660D31">
        <w:rPr>
          <w:rFonts w:ascii="Arial" w:hAnsi="Arial" w:cs="Arial"/>
          <w:b/>
          <w:bCs/>
          <w:noProof/>
          <w:color w:val="E31837"/>
          <w:sz w:val="36"/>
          <w:szCs w:val="36"/>
          <w:lang w:eastAsia="pl-PL"/>
        </w:rPr>
        <w:t xml:space="preserve"> 2020 r. </w:t>
      </w:r>
      <w:r w:rsidR="00214D75">
        <w:rPr>
          <w:rFonts w:ascii="Arial" w:hAnsi="Arial" w:cs="Arial"/>
          <w:b/>
          <w:bCs/>
          <w:noProof/>
          <w:color w:val="E31837"/>
          <w:sz w:val="36"/>
          <w:szCs w:val="36"/>
          <w:lang w:eastAsia="pl-PL"/>
        </w:rPr>
        <w:t>ale</w:t>
      </w:r>
      <w:bookmarkStart w:id="0" w:name="_GoBack"/>
      <w:bookmarkEnd w:id="0"/>
      <w:r w:rsidR="00842929" w:rsidRPr="00842929">
        <w:rPr>
          <w:rFonts w:ascii="Arial" w:hAnsi="Arial" w:cs="Arial"/>
          <w:b/>
          <w:bCs/>
          <w:noProof/>
          <w:color w:val="E31837"/>
          <w:sz w:val="36"/>
          <w:szCs w:val="36"/>
          <w:lang w:eastAsia="pl-PL"/>
        </w:rPr>
        <w:t xml:space="preserve"> możesz go sprawdzić już dziś</w:t>
      </w:r>
      <w:r w:rsidR="00842929" w:rsidRPr="00DF289F">
        <w:rPr>
          <w:rFonts w:ascii="Arial" w:hAnsi="Arial" w:cs="Arial"/>
          <w:b/>
          <w:bCs/>
          <w:noProof/>
          <w:color w:val="E31837"/>
          <w:sz w:val="36"/>
          <w:szCs w:val="36"/>
          <w:lang w:eastAsia="pl-PL"/>
        </w:rPr>
        <w:t xml:space="preserve"> </w:t>
      </w:r>
    </w:p>
    <w:p w:rsidR="00842929" w:rsidRPr="00842929" w:rsidRDefault="00842929" w:rsidP="0084292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  <w:bCs/>
          <w:color w:val="A6A6A6" w:themeColor="background1" w:themeShade="A6"/>
          <w:lang w:eastAsia="pl-PL"/>
        </w:rPr>
      </w:pPr>
      <w:r w:rsidRPr="00842929">
        <w:rPr>
          <w:rFonts w:ascii="Arial" w:hAnsi="Arial" w:cs="Arial"/>
          <w:b/>
          <w:bCs/>
          <w:color w:val="A6A6A6" w:themeColor="background1" w:themeShade="A6"/>
          <w:lang w:eastAsia="pl-PL"/>
        </w:rPr>
        <w:t>Od 1 stycznia 2020 r. PIT, CIT i VAT zapłaci</w:t>
      </w:r>
      <w:r w:rsidR="00902787">
        <w:rPr>
          <w:rFonts w:ascii="Arial" w:hAnsi="Arial" w:cs="Arial"/>
          <w:b/>
          <w:bCs/>
          <w:color w:val="A6A6A6" w:themeColor="background1" w:themeShade="A6"/>
          <w:lang w:eastAsia="pl-PL"/>
        </w:rPr>
        <w:t>my</w:t>
      </w:r>
      <w:r w:rsidRPr="00842929">
        <w:rPr>
          <w:rFonts w:ascii="Arial" w:hAnsi="Arial" w:cs="Arial"/>
          <w:b/>
          <w:bCs/>
          <w:color w:val="A6A6A6" w:themeColor="background1" w:themeShade="A6"/>
          <w:lang w:eastAsia="pl-PL"/>
        </w:rPr>
        <w:t xml:space="preserve"> do urzędu skarbowego wyłącznie za pomocą indywidualnego rachunku podatkowego (mikrorachunku podatkowego).</w:t>
      </w:r>
    </w:p>
    <w:p w:rsidR="00842929" w:rsidRPr="00842929" w:rsidRDefault="00842929" w:rsidP="0084292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  <w:bCs/>
          <w:color w:val="A6A6A6" w:themeColor="background1" w:themeShade="A6"/>
          <w:lang w:eastAsia="pl-PL"/>
        </w:rPr>
      </w:pPr>
      <w:r w:rsidRPr="00842929">
        <w:rPr>
          <w:rFonts w:ascii="Arial" w:hAnsi="Arial" w:cs="Arial"/>
          <w:b/>
          <w:bCs/>
          <w:color w:val="A6A6A6" w:themeColor="background1" w:themeShade="A6"/>
          <w:lang w:eastAsia="pl-PL"/>
        </w:rPr>
        <w:t>Swój numer mikrorachunku moż</w:t>
      </w:r>
      <w:r w:rsidR="00902787">
        <w:rPr>
          <w:rFonts w:ascii="Arial" w:hAnsi="Arial" w:cs="Arial"/>
          <w:b/>
          <w:bCs/>
          <w:color w:val="A6A6A6" w:themeColor="background1" w:themeShade="A6"/>
          <w:lang w:eastAsia="pl-PL"/>
        </w:rPr>
        <w:t>na</w:t>
      </w:r>
      <w:r w:rsidRPr="00842929">
        <w:rPr>
          <w:rFonts w:ascii="Arial" w:hAnsi="Arial" w:cs="Arial"/>
          <w:b/>
          <w:bCs/>
          <w:color w:val="A6A6A6" w:themeColor="background1" w:themeShade="A6"/>
          <w:lang w:eastAsia="pl-PL"/>
        </w:rPr>
        <w:t xml:space="preserve"> sprawdzić już teraz w generatorze dostępnym na stronie podatki.gov.pl lub w dowolnym urzędzie skarbowym.</w:t>
      </w:r>
    </w:p>
    <w:p w:rsidR="00842929" w:rsidRPr="00842929" w:rsidRDefault="00842929" w:rsidP="0084292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  <w:bCs/>
          <w:color w:val="A6A6A6" w:themeColor="background1" w:themeShade="A6"/>
          <w:lang w:eastAsia="pl-PL"/>
        </w:rPr>
      </w:pPr>
      <w:r w:rsidRPr="00842929">
        <w:rPr>
          <w:rFonts w:ascii="Arial" w:hAnsi="Arial" w:cs="Arial"/>
          <w:b/>
          <w:bCs/>
          <w:color w:val="A6A6A6" w:themeColor="background1" w:themeShade="A6"/>
          <w:lang w:eastAsia="pl-PL"/>
        </w:rPr>
        <w:t xml:space="preserve">Wystarczy podać swój numer PESEL lub NIP. </w:t>
      </w:r>
    </w:p>
    <w:p w:rsidR="00DF289F" w:rsidRPr="00654CA4" w:rsidRDefault="00DF289F" w:rsidP="00DF289F">
      <w:pPr>
        <w:spacing w:after="0" w:line="36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842929" w:rsidRPr="00842929" w:rsidRDefault="00842929" w:rsidP="005F5578">
      <w:pPr>
        <w:spacing w:before="120" w:after="12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 xml:space="preserve">Indywidualny rachunek podatkowy, tak zwany mikrorachunek podatkowy, </w:t>
      </w:r>
      <w:r w:rsidRPr="00842929">
        <w:rPr>
          <w:rStyle w:val="Pogrubienie"/>
          <w:rFonts w:ascii="Arial" w:hAnsi="Arial" w:cs="Arial"/>
          <w:sz w:val="18"/>
          <w:szCs w:val="18"/>
        </w:rPr>
        <w:t xml:space="preserve">to nowe uproszczenie przygotowane przez Ministerstwo Finansów i Krajową Administrację Skarbową. </w:t>
      </w:r>
      <w:r w:rsidRPr="00730930">
        <w:rPr>
          <w:rStyle w:val="Pogrubienie"/>
          <w:rFonts w:ascii="Arial" w:hAnsi="Arial" w:cs="Arial"/>
          <w:b w:val="0"/>
          <w:bCs w:val="0"/>
          <w:sz w:val="18"/>
          <w:szCs w:val="18"/>
        </w:rPr>
        <w:t>Dzięki niemu</w:t>
      </w:r>
      <w:r w:rsidRPr="00842929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842929">
        <w:rPr>
          <w:rFonts w:ascii="Arial" w:hAnsi="Arial" w:cs="Arial"/>
          <w:sz w:val="18"/>
          <w:szCs w:val="18"/>
        </w:rPr>
        <w:t xml:space="preserve">od 1 stycznia 2020 r. podatnik będzie mieć swój jeden, stały, indywidualny rachunek, który </w:t>
      </w:r>
      <w:r w:rsidRPr="00842929">
        <w:rPr>
          <w:rFonts w:ascii="Arial" w:hAnsi="Arial" w:cs="Arial"/>
          <w:bCs/>
          <w:sz w:val="18"/>
          <w:szCs w:val="18"/>
        </w:rPr>
        <w:t>będzie</w:t>
      </w:r>
      <w:r w:rsidRPr="00842929">
        <w:rPr>
          <w:rFonts w:ascii="Arial" w:hAnsi="Arial" w:cs="Arial"/>
          <w:b/>
          <w:sz w:val="18"/>
          <w:szCs w:val="18"/>
        </w:rPr>
        <w:t xml:space="preserve"> </w:t>
      </w:r>
      <w:r w:rsidRPr="00842929">
        <w:rPr>
          <w:rStyle w:val="Pogrubienie"/>
          <w:rFonts w:ascii="Arial" w:hAnsi="Arial" w:cs="Arial"/>
          <w:sz w:val="18"/>
          <w:szCs w:val="18"/>
        </w:rPr>
        <w:t xml:space="preserve">służyć do wpłat podatków PIT, CIT i VAT. </w:t>
      </w:r>
    </w:p>
    <w:p w:rsidR="00902787" w:rsidRDefault="00902787" w:rsidP="005F5578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>Numer nadawany jest każdemu podatnikowi i płatnikowi automatycznie – to znaczy, że nie wymaga składania żadnych wniosków do urzędu skarbowego.</w:t>
      </w:r>
      <w:r w:rsidR="005F5578">
        <w:rPr>
          <w:rFonts w:ascii="Arial" w:hAnsi="Arial" w:cs="Arial"/>
          <w:sz w:val="18"/>
          <w:szCs w:val="18"/>
        </w:rPr>
        <w:t xml:space="preserve"> Co więcej, n</w:t>
      </w:r>
      <w:r w:rsidR="005F5578" w:rsidRPr="005F5578">
        <w:rPr>
          <w:rFonts w:ascii="Arial" w:hAnsi="Arial" w:cs="Arial"/>
          <w:sz w:val="18"/>
          <w:szCs w:val="18"/>
        </w:rPr>
        <w:t xml:space="preserve">umer mikrorachunku zawsze będzie taki sam, nawet gdy </w:t>
      </w:r>
      <w:r w:rsidR="005F5578">
        <w:rPr>
          <w:rFonts w:ascii="Arial" w:hAnsi="Arial" w:cs="Arial"/>
          <w:sz w:val="18"/>
          <w:szCs w:val="18"/>
        </w:rPr>
        <w:t xml:space="preserve">podatnik zmieni </w:t>
      </w:r>
      <w:r w:rsidR="005F5578" w:rsidRPr="005F5578">
        <w:rPr>
          <w:rFonts w:ascii="Arial" w:hAnsi="Arial" w:cs="Arial"/>
          <w:sz w:val="18"/>
          <w:szCs w:val="18"/>
        </w:rPr>
        <w:t>adres zamieszkania, właściwość urzędu skarbowego czy nazwisko.</w:t>
      </w:r>
    </w:p>
    <w:p w:rsidR="00902787" w:rsidRPr="00842929" w:rsidRDefault="00902787" w:rsidP="005F5578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>Numer mikrorachunku w szybki i prosty sposób może</w:t>
      </w:r>
      <w:r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wygenerować już dzisiaj </w:t>
      </w:r>
      <w:hyperlink r:id="rId9" w:history="1">
        <w:r w:rsidRPr="00842929">
          <w:rPr>
            <w:rStyle w:val="Hipercze"/>
            <w:rFonts w:ascii="Arial" w:hAnsi="Arial" w:cs="Arial"/>
            <w:sz w:val="18"/>
            <w:szCs w:val="18"/>
          </w:rPr>
          <w:t>na stronie podatki.gov.pl</w:t>
        </w:r>
      </w:hyperlink>
      <w:r w:rsidRPr="00842929">
        <w:rPr>
          <w:rFonts w:ascii="Arial" w:hAnsi="Arial" w:cs="Arial"/>
          <w:sz w:val="18"/>
          <w:szCs w:val="18"/>
        </w:rPr>
        <w:t>. Otrzyma</w:t>
      </w:r>
      <w:r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go również w dowolnym urzędzie skarbowym.</w:t>
      </w:r>
    </w:p>
    <w:p w:rsidR="004921F9" w:rsidRPr="004921F9" w:rsidRDefault="004921F9" w:rsidP="005F5578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4921F9">
        <w:rPr>
          <w:rFonts w:ascii="Arial" w:hAnsi="Arial" w:cs="Arial"/>
          <w:sz w:val="18"/>
          <w:szCs w:val="18"/>
          <w:lang w:eastAsia="pl-PL"/>
        </w:rPr>
        <w:t>Wystarczy, że poda</w:t>
      </w:r>
      <w:r>
        <w:rPr>
          <w:rFonts w:ascii="Arial" w:hAnsi="Arial" w:cs="Arial"/>
          <w:sz w:val="18"/>
          <w:szCs w:val="18"/>
          <w:lang w:eastAsia="pl-PL"/>
        </w:rPr>
        <w:t>my</w:t>
      </w:r>
      <w:r w:rsidRPr="004921F9">
        <w:rPr>
          <w:rFonts w:ascii="Arial" w:hAnsi="Arial" w:cs="Arial"/>
          <w:sz w:val="18"/>
          <w:szCs w:val="18"/>
          <w:lang w:eastAsia="pl-PL"/>
        </w:rPr>
        <w:t>:</w:t>
      </w:r>
    </w:p>
    <w:p w:rsidR="005F5578" w:rsidRDefault="004921F9" w:rsidP="005F5578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4921F9">
        <w:rPr>
          <w:rFonts w:ascii="Arial" w:hAnsi="Arial" w:cs="Arial"/>
          <w:b/>
          <w:bCs/>
          <w:sz w:val="18"/>
          <w:szCs w:val="18"/>
          <w:lang w:eastAsia="pl-PL"/>
        </w:rPr>
        <w:t>PESEL,</w:t>
      </w:r>
      <w:r w:rsidRPr="004921F9">
        <w:rPr>
          <w:rFonts w:ascii="Arial" w:hAnsi="Arial" w:cs="Arial"/>
          <w:sz w:val="18"/>
          <w:szCs w:val="18"/>
          <w:lang w:eastAsia="pl-PL"/>
        </w:rPr>
        <w:t xml:space="preserve"> jeśli jesteś</w:t>
      </w:r>
      <w:r>
        <w:rPr>
          <w:rFonts w:ascii="Arial" w:hAnsi="Arial" w:cs="Arial"/>
          <w:sz w:val="18"/>
          <w:szCs w:val="18"/>
          <w:lang w:eastAsia="pl-PL"/>
        </w:rPr>
        <w:t>my</w:t>
      </w:r>
      <w:r w:rsidRPr="004921F9">
        <w:rPr>
          <w:rFonts w:ascii="Arial" w:hAnsi="Arial" w:cs="Arial"/>
          <w:sz w:val="18"/>
          <w:szCs w:val="18"/>
          <w:lang w:eastAsia="pl-PL"/>
        </w:rPr>
        <w:t xml:space="preserve"> osobą fizyczną:</w:t>
      </w:r>
    </w:p>
    <w:p w:rsidR="005F5578" w:rsidRPr="005F5578" w:rsidRDefault="004921F9" w:rsidP="005F5578">
      <w:pPr>
        <w:pStyle w:val="Akapitzlist"/>
        <w:numPr>
          <w:ilvl w:val="0"/>
          <w:numId w:val="38"/>
        </w:numPr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5F5578">
        <w:rPr>
          <w:rFonts w:ascii="Arial" w:hAnsi="Arial" w:cs="Arial"/>
          <w:sz w:val="18"/>
          <w:szCs w:val="18"/>
          <w:lang w:eastAsia="pl-PL"/>
        </w:rPr>
        <w:t>nie prowadzimy działalności gospodarczej</w:t>
      </w:r>
      <w:r w:rsidR="005F5578">
        <w:rPr>
          <w:rFonts w:ascii="Arial" w:hAnsi="Arial" w:cs="Arial"/>
          <w:sz w:val="18"/>
          <w:szCs w:val="18"/>
          <w:lang w:eastAsia="pl-PL"/>
        </w:rPr>
        <w:t>,</w:t>
      </w:r>
    </w:p>
    <w:p w:rsidR="004921F9" w:rsidRPr="005F5578" w:rsidRDefault="004921F9" w:rsidP="005F5578">
      <w:pPr>
        <w:pStyle w:val="Akapitzlist"/>
        <w:numPr>
          <w:ilvl w:val="0"/>
          <w:numId w:val="38"/>
        </w:numPr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5F5578">
        <w:rPr>
          <w:rFonts w:ascii="Arial" w:hAnsi="Arial" w:cs="Arial"/>
          <w:sz w:val="18"/>
          <w:szCs w:val="18"/>
          <w:lang w:eastAsia="pl-PL"/>
        </w:rPr>
        <w:t>lub nie jesteśmy zarejestrowanym podatnikiem VAT</w:t>
      </w:r>
      <w:r w:rsidR="005F5578">
        <w:rPr>
          <w:rFonts w:ascii="Arial" w:hAnsi="Arial" w:cs="Arial"/>
          <w:sz w:val="18"/>
          <w:szCs w:val="18"/>
          <w:lang w:eastAsia="pl-PL"/>
        </w:rPr>
        <w:t>.</w:t>
      </w:r>
    </w:p>
    <w:p w:rsidR="005F5578" w:rsidRDefault="004921F9" w:rsidP="005F5578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4921F9">
        <w:rPr>
          <w:rFonts w:ascii="Arial" w:hAnsi="Arial" w:cs="Arial"/>
          <w:b/>
          <w:bCs/>
          <w:sz w:val="18"/>
          <w:szCs w:val="18"/>
          <w:lang w:eastAsia="pl-PL"/>
        </w:rPr>
        <w:t xml:space="preserve">NIP, </w:t>
      </w:r>
      <w:r w:rsidRPr="004921F9">
        <w:rPr>
          <w:rFonts w:ascii="Arial" w:hAnsi="Arial" w:cs="Arial"/>
          <w:sz w:val="18"/>
          <w:szCs w:val="18"/>
          <w:lang w:eastAsia="pl-PL"/>
        </w:rPr>
        <w:t xml:space="preserve">jeśli: </w:t>
      </w:r>
    </w:p>
    <w:p w:rsidR="005F5578" w:rsidRDefault="004921F9" w:rsidP="005F5578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5F5578">
        <w:rPr>
          <w:rFonts w:ascii="Arial" w:hAnsi="Arial" w:cs="Arial"/>
          <w:sz w:val="18"/>
          <w:szCs w:val="18"/>
          <w:lang w:eastAsia="pl-PL"/>
        </w:rPr>
        <w:t>prowadzimy działalność gospodarczą lub jesteśmy podatnikiem VAT</w:t>
      </w:r>
      <w:r w:rsidR="005F5578">
        <w:rPr>
          <w:rFonts w:ascii="Arial" w:hAnsi="Arial" w:cs="Arial"/>
          <w:sz w:val="18"/>
          <w:szCs w:val="18"/>
          <w:lang w:eastAsia="pl-PL"/>
        </w:rPr>
        <w:t>,</w:t>
      </w:r>
    </w:p>
    <w:p w:rsidR="004921F9" w:rsidRPr="005F5578" w:rsidRDefault="004921F9" w:rsidP="005F5578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5F5578">
        <w:rPr>
          <w:rFonts w:ascii="Arial" w:hAnsi="Arial" w:cs="Arial"/>
          <w:sz w:val="18"/>
          <w:szCs w:val="18"/>
          <w:lang w:eastAsia="pl-PL"/>
        </w:rPr>
        <w:t>lub jesteśmy płatnikiem podatków, składek na ubezpieczenie społeczne i / lub zdrowotne</w:t>
      </w:r>
      <w:r w:rsidR="005F5578">
        <w:rPr>
          <w:rFonts w:ascii="Arial" w:hAnsi="Arial" w:cs="Arial"/>
          <w:sz w:val="18"/>
          <w:szCs w:val="18"/>
          <w:lang w:eastAsia="pl-PL"/>
        </w:rPr>
        <w:t>.</w:t>
      </w:r>
    </w:p>
    <w:p w:rsidR="00842929" w:rsidRPr="00842929" w:rsidRDefault="00842929" w:rsidP="005F5578">
      <w:pPr>
        <w:spacing w:before="120" w:after="120" w:line="360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 xml:space="preserve">Generator mikrorachunku podatkowego działa całodobowo, dzięki temu swój numer można sprawdzić </w:t>
      </w:r>
      <w:r w:rsidR="002A3958">
        <w:rPr>
          <w:rFonts w:ascii="Arial" w:hAnsi="Arial" w:cs="Arial"/>
          <w:sz w:val="18"/>
          <w:szCs w:val="18"/>
        </w:rPr>
        <w:t xml:space="preserve">wielokrotnie </w:t>
      </w:r>
      <w:r w:rsidRPr="00842929">
        <w:rPr>
          <w:rFonts w:ascii="Arial" w:hAnsi="Arial" w:cs="Arial"/>
          <w:sz w:val="18"/>
          <w:szCs w:val="18"/>
        </w:rPr>
        <w:t xml:space="preserve">w każdym czasie i miejscu, np. korzystając z telefonu czy tabletu. </w:t>
      </w:r>
      <w:r>
        <w:rPr>
          <w:rFonts w:ascii="Arial" w:hAnsi="Arial" w:cs="Arial"/>
          <w:sz w:val="18"/>
          <w:szCs w:val="18"/>
        </w:rPr>
        <w:t>W</w:t>
      </w:r>
      <w:r w:rsidRPr="00842929">
        <w:rPr>
          <w:rFonts w:ascii="Arial" w:hAnsi="Arial" w:cs="Arial"/>
          <w:sz w:val="18"/>
          <w:szCs w:val="18"/>
        </w:rPr>
        <w:t>ygenerowanie i prowadzenie mikrorachunku jest całkowicie bezpłatne</w:t>
      </w:r>
      <w:r>
        <w:rPr>
          <w:rFonts w:ascii="Arial" w:hAnsi="Arial" w:cs="Arial"/>
          <w:sz w:val="18"/>
          <w:szCs w:val="18"/>
        </w:rPr>
        <w:t>.</w:t>
      </w:r>
    </w:p>
    <w:p w:rsidR="005F5578" w:rsidRPr="005F5578" w:rsidRDefault="002A3958" w:rsidP="005F557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Pamiętajmy jednak, żeby przy generowaniu numeru mikrorachunku n</w:t>
      </w:r>
      <w:r w:rsidR="00842929" w:rsidRPr="00842929">
        <w:rPr>
          <w:rFonts w:ascii="Arial" w:hAnsi="Arial" w:cs="Arial"/>
          <w:sz w:val="18"/>
          <w:szCs w:val="18"/>
        </w:rPr>
        <w:t>ie korzysta</w:t>
      </w:r>
      <w:r>
        <w:rPr>
          <w:rFonts w:ascii="Arial" w:hAnsi="Arial" w:cs="Arial"/>
          <w:sz w:val="18"/>
          <w:szCs w:val="18"/>
        </w:rPr>
        <w:t>ć</w:t>
      </w:r>
      <w:r w:rsidR="00842929" w:rsidRPr="00842929">
        <w:rPr>
          <w:rFonts w:ascii="Arial" w:hAnsi="Arial" w:cs="Arial"/>
          <w:sz w:val="18"/>
          <w:szCs w:val="18"/>
        </w:rPr>
        <w:t xml:space="preserve"> z żadnych innych stron internetowych lub </w:t>
      </w:r>
      <w:r>
        <w:rPr>
          <w:rFonts w:ascii="Arial" w:hAnsi="Arial" w:cs="Arial"/>
          <w:sz w:val="18"/>
          <w:szCs w:val="18"/>
        </w:rPr>
        <w:t xml:space="preserve">żeby nie stosować </w:t>
      </w:r>
      <w:r w:rsidR="00842929" w:rsidRPr="00842929">
        <w:rPr>
          <w:rFonts w:ascii="Arial" w:hAnsi="Arial" w:cs="Arial"/>
          <w:sz w:val="18"/>
          <w:szCs w:val="18"/>
        </w:rPr>
        <w:t>np. numerów rachunków otrzymanych e-mailem lub SMS-em. Mogą być one próbą wyłudzenia.</w:t>
      </w:r>
      <w:r w:rsidR="00B3434E">
        <w:rPr>
          <w:rFonts w:ascii="Arial" w:hAnsi="Arial" w:cs="Arial"/>
          <w:sz w:val="18"/>
          <w:szCs w:val="18"/>
        </w:rPr>
        <w:t xml:space="preserve"> </w:t>
      </w:r>
      <w:r w:rsidR="005F5578" w:rsidRPr="005F5578">
        <w:rPr>
          <w:rFonts w:ascii="Arial" w:hAnsi="Arial" w:cs="Arial"/>
          <w:sz w:val="18"/>
          <w:szCs w:val="18"/>
        </w:rPr>
        <w:t xml:space="preserve">Przed użyciem mikrorachunku podatkowego </w:t>
      </w:r>
      <w:r w:rsidR="005F5578">
        <w:rPr>
          <w:rFonts w:ascii="Arial" w:hAnsi="Arial" w:cs="Arial"/>
          <w:sz w:val="18"/>
          <w:szCs w:val="18"/>
        </w:rPr>
        <w:t xml:space="preserve">należy </w:t>
      </w:r>
      <w:r w:rsidR="005F5578" w:rsidRPr="005F5578">
        <w:rPr>
          <w:rFonts w:ascii="Arial" w:hAnsi="Arial" w:cs="Arial"/>
          <w:sz w:val="18"/>
          <w:szCs w:val="18"/>
        </w:rPr>
        <w:t>zawsze sprawd</w:t>
      </w:r>
      <w:r w:rsidR="005F5578">
        <w:rPr>
          <w:rFonts w:ascii="Arial" w:hAnsi="Arial" w:cs="Arial"/>
          <w:sz w:val="18"/>
          <w:szCs w:val="18"/>
        </w:rPr>
        <w:t>zić</w:t>
      </w:r>
      <w:r w:rsidR="005F5578" w:rsidRPr="005F5578">
        <w:rPr>
          <w:rFonts w:ascii="Arial" w:hAnsi="Arial" w:cs="Arial"/>
          <w:sz w:val="18"/>
          <w:szCs w:val="18"/>
        </w:rPr>
        <w:t xml:space="preserve"> czy zawiera cyfry 1010</w:t>
      </w:r>
      <w:r w:rsidR="005F5578">
        <w:rPr>
          <w:rFonts w:ascii="Arial" w:hAnsi="Arial" w:cs="Arial"/>
          <w:sz w:val="18"/>
          <w:szCs w:val="18"/>
        </w:rPr>
        <w:t xml:space="preserve"> </w:t>
      </w:r>
      <w:r w:rsidR="005F5578" w:rsidRPr="005F5578">
        <w:rPr>
          <w:rFonts w:ascii="Arial" w:hAnsi="Arial" w:cs="Arial"/>
          <w:sz w:val="18"/>
          <w:szCs w:val="18"/>
        </w:rPr>
        <w:t>0071</w:t>
      </w:r>
      <w:r w:rsidR="005F5578">
        <w:rPr>
          <w:rFonts w:ascii="Arial" w:hAnsi="Arial" w:cs="Arial"/>
          <w:sz w:val="18"/>
          <w:szCs w:val="18"/>
        </w:rPr>
        <w:t xml:space="preserve"> </w:t>
      </w:r>
      <w:r w:rsidR="005F5578" w:rsidRPr="005F5578">
        <w:rPr>
          <w:rFonts w:ascii="Arial" w:hAnsi="Arial" w:cs="Arial"/>
          <w:sz w:val="18"/>
          <w:szCs w:val="18"/>
        </w:rPr>
        <w:t>222 (począwszy od pozycji nr 3) oraz prawidłowy PESEL lub NIP</w:t>
      </w:r>
      <w:r w:rsidR="005F5578">
        <w:rPr>
          <w:rFonts w:ascii="Arial" w:hAnsi="Arial" w:cs="Arial"/>
          <w:sz w:val="18"/>
          <w:szCs w:val="18"/>
        </w:rPr>
        <w:t xml:space="preserve"> podatnika</w:t>
      </w:r>
      <w:r w:rsidR="005F5578" w:rsidRPr="005F5578">
        <w:rPr>
          <w:rFonts w:ascii="Arial" w:hAnsi="Arial" w:cs="Arial"/>
          <w:sz w:val="18"/>
          <w:szCs w:val="18"/>
        </w:rPr>
        <w:t>.</w:t>
      </w:r>
    </w:p>
    <w:p w:rsidR="005F5578" w:rsidRPr="005F5578" w:rsidRDefault="005F5578" w:rsidP="00842929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5F5578">
        <w:rPr>
          <w:rFonts w:ascii="Arial" w:hAnsi="Arial" w:cs="Arial"/>
          <w:b/>
          <w:bCs/>
          <w:sz w:val="18"/>
          <w:szCs w:val="18"/>
        </w:rPr>
        <w:lastRenderedPageBreak/>
        <w:t>Z czego będzie się składać twój mikrorachunek podatkowy</w:t>
      </w:r>
    </w:p>
    <w:p w:rsidR="005F5578" w:rsidRDefault="005F5578" w:rsidP="0084292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4590415" cy="1793240"/>
            <wp:effectExtent l="0" t="0" r="635" b="0"/>
            <wp:docPr id="3" name="Obraz 3" descr="Grafika przedstawiająca schemat  mikrorachunku podat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przedstawiająca schemat  mikrorachunku podatkow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F9" w:rsidRDefault="004921F9" w:rsidP="005F557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21F9">
        <w:rPr>
          <w:rFonts w:ascii="Arial" w:hAnsi="Arial" w:cs="Arial"/>
          <w:sz w:val="18"/>
          <w:szCs w:val="18"/>
        </w:rPr>
        <w:t>Mikrorachunek podatkowy służy tylko do wpłat podatku. Zwroty nadpłat i podatków będą realizowane na dotychczasowych zasadach, czyli np. na ROR</w:t>
      </w:r>
      <w:r w:rsidR="00F626C5">
        <w:rPr>
          <w:rFonts w:ascii="Arial" w:hAnsi="Arial" w:cs="Arial"/>
          <w:sz w:val="18"/>
          <w:szCs w:val="18"/>
        </w:rPr>
        <w:t xml:space="preserve"> podatnika</w:t>
      </w:r>
      <w:r w:rsidRPr="004921F9">
        <w:rPr>
          <w:rFonts w:ascii="Arial" w:hAnsi="Arial" w:cs="Arial"/>
          <w:sz w:val="18"/>
          <w:szCs w:val="18"/>
        </w:rPr>
        <w:t>.</w:t>
      </w:r>
    </w:p>
    <w:p w:rsidR="00842929" w:rsidRDefault="00842929" w:rsidP="005F5578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>Dotychczasowe rachunki urzędów skarbowych do wpłat PIT, CIT i</w:t>
      </w:r>
      <w:r w:rsidR="00153D88">
        <w:rPr>
          <w:rFonts w:ascii="Arial" w:hAnsi="Arial" w:cs="Arial"/>
          <w:sz w:val="18"/>
          <w:szCs w:val="18"/>
        </w:rPr>
        <w:t xml:space="preserve"> </w:t>
      </w:r>
      <w:r w:rsidRPr="00842929">
        <w:rPr>
          <w:rFonts w:ascii="Arial" w:hAnsi="Arial" w:cs="Arial"/>
          <w:sz w:val="18"/>
          <w:szCs w:val="18"/>
        </w:rPr>
        <w:t>VAT pozostaną aktywne do 31 grudnia 2019 r.</w:t>
      </w:r>
    </w:p>
    <w:p w:rsidR="00842929" w:rsidRPr="00842929" w:rsidRDefault="00842929" w:rsidP="005F557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42929">
        <w:rPr>
          <w:rFonts w:ascii="Arial" w:hAnsi="Arial" w:cs="Arial"/>
          <w:b/>
          <w:bCs/>
          <w:sz w:val="18"/>
          <w:szCs w:val="18"/>
        </w:rPr>
        <w:t>Dzięki mikrorachunkowi podatkowemu:</w:t>
      </w:r>
    </w:p>
    <w:p w:rsidR="00842929" w:rsidRPr="00842929" w:rsidRDefault="00842929" w:rsidP="005F5578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>w wygodny i prosty sposób zapłaci</w:t>
      </w:r>
      <w:r w:rsidR="00902787"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PIT, CIT i VAT na jeden, stały, indywidualny mikrorachunek podatkowy - nie będzie</w:t>
      </w:r>
      <w:r w:rsidR="00902787"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już wybierać oddzielnych rachunków,</w:t>
      </w:r>
    </w:p>
    <w:p w:rsidR="00842929" w:rsidRPr="00842929" w:rsidRDefault="00842929" w:rsidP="005F5578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>szybko sprawdzi</w:t>
      </w:r>
      <w:r w:rsidR="00902787"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numer mikrorachunku podatkowego w każdym miejscu i czasie,</w:t>
      </w:r>
    </w:p>
    <w:p w:rsidR="00842929" w:rsidRPr="00842929" w:rsidRDefault="00842929" w:rsidP="005F5578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>jeśli przeprowadzi</w:t>
      </w:r>
      <w:r w:rsidR="00902787"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się lub zmieni</w:t>
      </w:r>
      <w:r w:rsidR="00902787"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siedzibę firmy, dalej będzie</w:t>
      </w:r>
      <w:r w:rsidR="00902787"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posługiwać się tym samym mikrorachunkiem podatkowym,</w:t>
      </w:r>
    </w:p>
    <w:p w:rsidR="00842929" w:rsidRPr="00842929" w:rsidRDefault="00842929" w:rsidP="005F5578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>nie będzie</w:t>
      </w:r>
      <w:r w:rsidR="00902787"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już szukać obowiązujących numerów rachunków urzędów skarbowych i ograniczy</w:t>
      </w:r>
      <w:r w:rsidR="00902787"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liczbę omyłkowych przelewów na niewłaściwe konto,</w:t>
      </w:r>
    </w:p>
    <w:p w:rsidR="00842929" w:rsidRPr="00842929" w:rsidRDefault="00842929" w:rsidP="005F5578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>mikrorachunek podatkowy zapewni szybszą obsługę płatności PIT, CIT i VAT. Szybciej otrzyma</w:t>
      </w:r>
      <w:r w:rsidR="00902787"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potrzebne zaświadczenia, np. o niezaleganiu w podatkach.</w:t>
      </w:r>
    </w:p>
    <w:p w:rsidR="00F626C5" w:rsidRPr="00F626C5" w:rsidRDefault="00F626C5" w:rsidP="005F5578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F626C5">
        <w:rPr>
          <w:rFonts w:ascii="Arial" w:hAnsi="Arial" w:cs="Arial"/>
          <w:sz w:val="18"/>
          <w:szCs w:val="18"/>
        </w:rPr>
        <w:t>Podatki inne niż PIT, CIT i VAT wpłaci</w:t>
      </w:r>
      <w:r>
        <w:rPr>
          <w:rFonts w:ascii="Arial" w:hAnsi="Arial" w:cs="Arial"/>
          <w:sz w:val="18"/>
          <w:szCs w:val="18"/>
        </w:rPr>
        <w:t>my</w:t>
      </w:r>
      <w:r w:rsidRPr="00F626C5">
        <w:rPr>
          <w:rFonts w:ascii="Arial" w:hAnsi="Arial" w:cs="Arial"/>
          <w:sz w:val="18"/>
          <w:szCs w:val="18"/>
        </w:rPr>
        <w:t xml:space="preserve"> na dotychczasowych zasadach, czyli na rachunki podatkowe urzędów skarbowych, zgodnie z obwieszczeniem w</w:t>
      </w:r>
      <w:r w:rsidR="00153D88">
        <w:rPr>
          <w:rFonts w:ascii="Arial" w:hAnsi="Arial" w:cs="Arial"/>
          <w:sz w:val="18"/>
          <w:szCs w:val="18"/>
        </w:rPr>
        <w:t xml:space="preserve"> sprawie </w:t>
      </w:r>
      <w:r w:rsidRPr="00F626C5">
        <w:rPr>
          <w:rFonts w:ascii="Arial" w:hAnsi="Arial" w:cs="Arial"/>
          <w:sz w:val="18"/>
          <w:szCs w:val="18"/>
        </w:rPr>
        <w:t>wykazu rachunków bankowych urzędów skarbowych.</w:t>
      </w:r>
    </w:p>
    <w:p w:rsidR="00B226F4" w:rsidRDefault="00842929" w:rsidP="005F557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 xml:space="preserve">Więcej informacji na temat </w:t>
      </w:r>
      <w:hyperlink r:id="rId11" w:history="1">
        <w:r w:rsidRPr="00842929">
          <w:rPr>
            <w:rStyle w:val="Hipercze"/>
            <w:rFonts w:ascii="Arial" w:hAnsi="Arial" w:cs="Arial"/>
            <w:sz w:val="18"/>
            <w:szCs w:val="18"/>
          </w:rPr>
          <w:t xml:space="preserve">mikrorachunku podatkowego </w:t>
        </w:r>
        <w:r w:rsidR="006108D9">
          <w:rPr>
            <w:rStyle w:val="Hipercze"/>
            <w:rFonts w:ascii="Arial" w:hAnsi="Arial" w:cs="Arial"/>
            <w:sz w:val="18"/>
            <w:szCs w:val="18"/>
          </w:rPr>
          <w:t xml:space="preserve">można </w:t>
        </w:r>
        <w:r w:rsidRPr="00842929">
          <w:rPr>
            <w:rStyle w:val="Hipercze"/>
            <w:rFonts w:ascii="Arial" w:hAnsi="Arial" w:cs="Arial"/>
            <w:sz w:val="18"/>
            <w:szCs w:val="18"/>
          </w:rPr>
          <w:t>zna</w:t>
        </w:r>
        <w:r w:rsidR="006108D9">
          <w:rPr>
            <w:rStyle w:val="Hipercze"/>
            <w:rFonts w:ascii="Arial" w:hAnsi="Arial" w:cs="Arial"/>
            <w:sz w:val="18"/>
            <w:szCs w:val="18"/>
          </w:rPr>
          <w:t>leźć</w:t>
        </w:r>
        <w:r w:rsidRPr="00842929">
          <w:rPr>
            <w:rStyle w:val="Hipercze"/>
            <w:rFonts w:ascii="Arial" w:hAnsi="Arial" w:cs="Arial"/>
            <w:sz w:val="18"/>
            <w:szCs w:val="18"/>
          </w:rPr>
          <w:t xml:space="preserve"> na stronie podatki.gov.pl</w:t>
        </w:r>
      </w:hyperlink>
      <w:r w:rsidRPr="00842929">
        <w:rPr>
          <w:rFonts w:ascii="Arial" w:hAnsi="Arial" w:cs="Arial"/>
          <w:sz w:val="18"/>
          <w:szCs w:val="18"/>
        </w:rPr>
        <w:t>.</w:t>
      </w:r>
    </w:p>
    <w:p w:rsidR="00463DC3" w:rsidRDefault="00463DC3" w:rsidP="00463DC3">
      <w:pPr>
        <w:spacing w:line="360" w:lineRule="auto"/>
        <w:rPr>
          <w:rFonts w:ascii="Arial" w:hAnsi="Arial" w:cs="Arial"/>
          <w:sz w:val="18"/>
          <w:szCs w:val="18"/>
        </w:rPr>
      </w:pPr>
    </w:p>
    <w:p w:rsidR="00654CA4" w:rsidRPr="0035458B" w:rsidRDefault="00654CA4" w:rsidP="00DF28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4394" w:type="dxa"/>
        <w:tblInd w:w="3369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3032"/>
      </w:tblGrid>
      <w:tr w:rsidR="00E211F2" w:rsidRPr="0026245F" w:rsidTr="008229E4">
        <w:tc>
          <w:tcPr>
            <w:tcW w:w="1362" w:type="dxa"/>
            <w:hideMark/>
          </w:tcPr>
          <w:p w:rsidR="00E211F2" w:rsidRDefault="00E211F2" w:rsidP="008229E4">
            <w:pPr>
              <w:pStyle w:val="Tekstpodstawowy3"/>
              <w:spacing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23900" cy="1095375"/>
                  <wp:effectExtent l="19050" t="0" r="0" b="0"/>
                  <wp:docPr id="1" name="Obraz 1" descr="A66V6851-edit m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66V6851-edit m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2" w:type="dxa"/>
            <w:hideMark/>
          </w:tcPr>
          <w:p w:rsidR="00E211F2" w:rsidRDefault="00E211F2" w:rsidP="008229E4">
            <w:pPr>
              <w:pStyle w:val="Nagwek"/>
              <w:spacing w:line="276" w:lineRule="auto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Radosław Hancewicz</w:t>
            </w:r>
          </w:p>
          <w:p w:rsidR="00E211F2" w:rsidRDefault="00E211F2" w:rsidP="008229E4">
            <w:pPr>
              <w:pStyle w:val="Nagwek"/>
              <w:spacing w:line="276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Rzecznik prasowy</w:t>
            </w:r>
          </w:p>
          <w:p w:rsidR="00E211F2" w:rsidRDefault="00E211F2" w:rsidP="008229E4">
            <w:pPr>
              <w:pStyle w:val="Nagwek"/>
              <w:spacing w:line="276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Izby Administracji Skarbowej </w:t>
            </w:r>
          </w:p>
          <w:p w:rsidR="00E211F2" w:rsidRDefault="00E211F2" w:rsidP="008229E4">
            <w:pPr>
              <w:pStyle w:val="Nagwek"/>
              <w:spacing w:line="276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Białymstoku</w:t>
            </w:r>
          </w:p>
          <w:p w:rsidR="00A02542" w:rsidRPr="00A02542" w:rsidRDefault="0026245F" w:rsidP="008229E4">
            <w:pPr>
              <w:spacing w:after="0"/>
              <w:ind w:left="7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tel. </w:t>
            </w:r>
            <w:r w:rsidR="00A02542" w:rsidRPr="00A02542">
              <w:rPr>
                <w:rFonts w:ascii="Arial" w:hAnsi="Arial" w:cs="Arial"/>
                <w:sz w:val="18"/>
                <w:szCs w:val="18"/>
                <w:lang w:val="de-DE"/>
              </w:rPr>
              <w:t>85 66 55 615</w:t>
            </w:r>
            <w:r w:rsidR="00A02542">
              <w:rPr>
                <w:rFonts w:ascii="Arial" w:hAnsi="Arial" w:cs="Arial"/>
                <w:sz w:val="18"/>
                <w:szCs w:val="18"/>
                <w:lang w:val="de-DE"/>
              </w:rPr>
              <w:fldChar w:fldCharType="begin"/>
            </w:r>
            <w:r w:rsidR="00A02542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HYPERLINK "mailto:</w:instrText>
            </w:r>
          </w:p>
          <w:p w:rsidR="00A02542" w:rsidRPr="007045F7" w:rsidRDefault="00A02542" w:rsidP="008229E4">
            <w:pPr>
              <w:spacing w:after="0"/>
              <w:ind w:left="72"/>
              <w:rPr>
                <w:rStyle w:val="Hipercze"/>
                <w:rFonts w:ascii="Arial" w:hAnsi="Arial" w:cs="Arial"/>
                <w:sz w:val="18"/>
                <w:szCs w:val="18"/>
                <w:lang w:val="de-DE"/>
              </w:rPr>
            </w:pPr>
            <w:r w:rsidRPr="00A02542">
              <w:rPr>
                <w:rFonts w:ascii="Arial" w:hAnsi="Arial" w:cs="Arial"/>
                <w:sz w:val="18"/>
                <w:szCs w:val="18"/>
                <w:lang w:val="de-DE"/>
              </w:rPr>
              <w:instrText>rzecznik.ias.bialystok@mf.gov.pl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"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</w:p>
          <w:p w:rsidR="00E211F2" w:rsidRPr="00C17FEB" w:rsidRDefault="00A02542" w:rsidP="008229E4">
            <w:pPr>
              <w:spacing w:after="0"/>
              <w:ind w:left="7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045F7">
              <w:rPr>
                <w:rStyle w:val="Hipercze"/>
                <w:rFonts w:ascii="Arial" w:hAnsi="Arial" w:cs="Arial"/>
                <w:sz w:val="18"/>
                <w:szCs w:val="18"/>
                <w:lang w:val="de-DE"/>
              </w:rPr>
              <w:t>rzecznik.ias.bialystok@mf.gov.p</w:t>
            </w:r>
            <w:bookmarkStart w:id="1" w:name="_Hlt157321307"/>
            <w:r w:rsidRPr="007045F7">
              <w:rPr>
                <w:rStyle w:val="Hipercze"/>
                <w:rFonts w:ascii="Arial" w:hAnsi="Arial" w:cs="Arial"/>
                <w:sz w:val="18"/>
                <w:szCs w:val="18"/>
                <w:lang w:val="de-DE"/>
              </w:rPr>
              <w:t>l</w:t>
            </w:r>
            <w:bookmarkEnd w:id="1"/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  <w:p w:rsidR="00E211F2" w:rsidRPr="00C02F6D" w:rsidRDefault="00214D75" w:rsidP="008229E4">
            <w:pPr>
              <w:spacing w:after="0"/>
              <w:ind w:left="72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de-DE"/>
              </w:rPr>
            </w:pPr>
            <w:hyperlink r:id="rId13" w:history="1">
              <w:r w:rsidR="00E211F2" w:rsidRPr="00C24080">
                <w:rPr>
                  <w:rStyle w:val="Hipercze"/>
                  <w:rFonts w:ascii="Arial" w:hAnsi="Arial" w:cs="Arial"/>
                  <w:sz w:val="18"/>
                  <w:szCs w:val="18"/>
                  <w:lang w:val="de-DE"/>
                </w:rPr>
                <w:t>www.podlaskie.kas.gov.pl</w:t>
              </w:r>
            </w:hyperlink>
            <w:r w:rsidR="00E211F2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de-DE"/>
              </w:rPr>
              <w:t xml:space="preserve"> </w:t>
            </w:r>
          </w:p>
        </w:tc>
      </w:tr>
    </w:tbl>
    <w:p w:rsidR="001C726D" w:rsidRPr="00C17FEB" w:rsidRDefault="001C726D" w:rsidP="00654CA4">
      <w:pPr>
        <w:widowControl w:val="0"/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</w:rPr>
      </w:pPr>
    </w:p>
    <w:sectPr w:rsidR="001C726D" w:rsidRPr="00C17FEB" w:rsidSect="00CA251D">
      <w:headerReference w:type="default" r:id="rId14"/>
      <w:pgSz w:w="11907" w:h="16839" w:code="9"/>
      <w:pgMar w:top="1418" w:right="992" w:bottom="1134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503" w:rsidRDefault="00F76503" w:rsidP="0015295C">
      <w:pPr>
        <w:spacing w:after="0" w:line="240" w:lineRule="auto"/>
      </w:pPr>
      <w:r>
        <w:separator/>
      </w:r>
    </w:p>
  </w:endnote>
  <w:endnote w:type="continuationSeparator" w:id="0">
    <w:p w:rsidR="00F76503" w:rsidRDefault="00F76503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503" w:rsidRDefault="00F76503" w:rsidP="0015295C">
      <w:pPr>
        <w:spacing w:after="0" w:line="240" w:lineRule="auto"/>
      </w:pPr>
      <w:r>
        <w:separator/>
      </w:r>
    </w:p>
  </w:footnote>
  <w:footnote w:type="continuationSeparator" w:id="0">
    <w:p w:rsidR="00F76503" w:rsidRDefault="00F76503" w:rsidP="0015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2B0" w:rsidRDefault="00C315D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-460375</wp:posOffset>
              </wp:positionH>
              <wp:positionV relativeFrom="paragraph">
                <wp:posOffset>-10795</wp:posOffset>
              </wp:positionV>
              <wp:extent cx="635" cy="9342755"/>
              <wp:effectExtent l="0" t="0" r="18415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2A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25pt;margin-top:-.85pt;width:.05pt;height:735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" strokecolor="#7f7f7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6711"/>
    <w:multiLevelType w:val="multilevel"/>
    <w:tmpl w:val="6FB4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61A0E"/>
    <w:multiLevelType w:val="multilevel"/>
    <w:tmpl w:val="7234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B4FC8"/>
    <w:multiLevelType w:val="hybridMultilevel"/>
    <w:tmpl w:val="F356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41573"/>
    <w:multiLevelType w:val="multilevel"/>
    <w:tmpl w:val="0CE8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66BDC"/>
    <w:multiLevelType w:val="multilevel"/>
    <w:tmpl w:val="5D20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9230B"/>
    <w:multiLevelType w:val="hybridMultilevel"/>
    <w:tmpl w:val="1CA2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3C42"/>
    <w:multiLevelType w:val="multilevel"/>
    <w:tmpl w:val="E834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4828D9"/>
    <w:multiLevelType w:val="hybridMultilevel"/>
    <w:tmpl w:val="C1AA4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310F1"/>
    <w:multiLevelType w:val="hybridMultilevel"/>
    <w:tmpl w:val="5954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F1873"/>
    <w:multiLevelType w:val="hybridMultilevel"/>
    <w:tmpl w:val="33ACC640"/>
    <w:lvl w:ilvl="0" w:tplc="0415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641EB"/>
    <w:multiLevelType w:val="hybridMultilevel"/>
    <w:tmpl w:val="26B0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94ABB"/>
    <w:multiLevelType w:val="multilevel"/>
    <w:tmpl w:val="34A6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00374"/>
    <w:multiLevelType w:val="multilevel"/>
    <w:tmpl w:val="337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07E63"/>
    <w:multiLevelType w:val="multilevel"/>
    <w:tmpl w:val="C778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F748EB"/>
    <w:multiLevelType w:val="hybridMultilevel"/>
    <w:tmpl w:val="41F0F7A0"/>
    <w:lvl w:ilvl="0" w:tplc="7F66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97"/>
    <w:multiLevelType w:val="hybridMultilevel"/>
    <w:tmpl w:val="B7CA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A7F12"/>
    <w:multiLevelType w:val="hybridMultilevel"/>
    <w:tmpl w:val="6D8E68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901E90"/>
    <w:multiLevelType w:val="hybridMultilevel"/>
    <w:tmpl w:val="5412A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7D0F"/>
    <w:multiLevelType w:val="multilevel"/>
    <w:tmpl w:val="0BB2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CC6C2B"/>
    <w:multiLevelType w:val="hybridMultilevel"/>
    <w:tmpl w:val="7024A260"/>
    <w:lvl w:ilvl="0" w:tplc="AA9461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562126"/>
    <w:multiLevelType w:val="hybridMultilevel"/>
    <w:tmpl w:val="A2D68304"/>
    <w:lvl w:ilvl="0" w:tplc="7F66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B533A"/>
    <w:multiLevelType w:val="hybridMultilevel"/>
    <w:tmpl w:val="483233DA"/>
    <w:lvl w:ilvl="0" w:tplc="B41C0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83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2D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CE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0D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C3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49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60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E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8C36C0C"/>
    <w:multiLevelType w:val="multilevel"/>
    <w:tmpl w:val="8DFE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306DFC"/>
    <w:multiLevelType w:val="multilevel"/>
    <w:tmpl w:val="76C2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560B7F"/>
    <w:multiLevelType w:val="hybridMultilevel"/>
    <w:tmpl w:val="66BE0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56A4"/>
    <w:multiLevelType w:val="hybridMultilevel"/>
    <w:tmpl w:val="A95EF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E21A8"/>
    <w:multiLevelType w:val="multilevel"/>
    <w:tmpl w:val="B106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3128FA"/>
    <w:multiLevelType w:val="multilevel"/>
    <w:tmpl w:val="6C38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617AD4"/>
    <w:multiLevelType w:val="hybridMultilevel"/>
    <w:tmpl w:val="904C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867B6"/>
    <w:multiLevelType w:val="multilevel"/>
    <w:tmpl w:val="1B7E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DD7D80"/>
    <w:multiLevelType w:val="hybridMultilevel"/>
    <w:tmpl w:val="D2B4E224"/>
    <w:lvl w:ilvl="0" w:tplc="16AAB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A8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4E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CA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47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4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C4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40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68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EE87F8D"/>
    <w:multiLevelType w:val="multilevel"/>
    <w:tmpl w:val="40A8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E56045"/>
    <w:multiLevelType w:val="multilevel"/>
    <w:tmpl w:val="0206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 w:themeColor="background1" w:themeShade="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175576"/>
    <w:multiLevelType w:val="hybridMultilevel"/>
    <w:tmpl w:val="BE94D6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51B52B5"/>
    <w:multiLevelType w:val="multilevel"/>
    <w:tmpl w:val="4B2A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08674D"/>
    <w:multiLevelType w:val="hybridMultilevel"/>
    <w:tmpl w:val="874C1574"/>
    <w:lvl w:ilvl="0" w:tplc="7F66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40E04"/>
    <w:multiLevelType w:val="hybridMultilevel"/>
    <w:tmpl w:val="A8A0A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45375"/>
    <w:multiLevelType w:val="hybridMultilevel"/>
    <w:tmpl w:val="08F613D0"/>
    <w:lvl w:ilvl="0" w:tplc="B93CC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8F45FA"/>
    <w:multiLevelType w:val="hybridMultilevel"/>
    <w:tmpl w:val="90D2430A"/>
    <w:lvl w:ilvl="0" w:tplc="B93CC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4"/>
  </w:num>
  <w:num w:numId="4">
    <w:abstractNumId w:val="1"/>
  </w:num>
  <w:num w:numId="5">
    <w:abstractNumId w:val="21"/>
  </w:num>
  <w:num w:numId="6">
    <w:abstractNumId w:val="30"/>
  </w:num>
  <w:num w:numId="7">
    <w:abstractNumId w:val="33"/>
  </w:num>
  <w:num w:numId="8">
    <w:abstractNumId w:val="34"/>
  </w:num>
  <w:num w:numId="9">
    <w:abstractNumId w:val="18"/>
  </w:num>
  <w:num w:numId="10">
    <w:abstractNumId w:val="32"/>
  </w:num>
  <w:num w:numId="11">
    <w:abstractNumId w:val="4"/>
  </w:num>
  <w:num w:numId="12">
    <w:abstractNumId w:val="15"/>
  </w:num>
  <w:num w:numId="13">
    <w:abstractNumId w:val="7"/>
  </w:num>
  <w:num w:numId="14">
    <w:abstractNumId w:val="8"/>
  </w:num>
  <w:num w:numId="15">
    <w:abstractNumId w:val="25"/>
  </w:num>
  <w:num w:numId="16">
    <w:abstractNumId w:val="20"/>
  </w:num>
  <w:num w:numId="17">
    <w:abstractNumId w:val="35"/>
  </w:num>
  <w:num w:numId="18">
    <w:abstractNumId w:val="14"/>
  </w:num>
  <w:num w:numId="19">
    <w:abstractNumId w:val="3"/>
  </w:num>
  <w:num w:numId="20">
    <w:abstractNumId w:val="16"/>
  </w:num>
  <w:num w:numId="21">
    <w:abstractNumId w:val="11"/>
  </w:num>
  <w:num w:numId="22">
    <w:abstractNumId w:val="29"/>
  </w:num>
  <w:num w:numId="23">
    <w:abstractNumId w:val="0"/>
  </w:num>
  <w:num w:numId="24">
    <w:abstractNumId w:val="22"/>
  </w:num>
  <w:num w:numId="25">
    <w:abstractNumId w:val="13"/>
  </w:num>
  <w:num w:numId="26">
    <w:abstractNumId w:val="10"/>
  </w:num>
  <w:num w:numId="27">
    <w:abstractNumId w:val="23"/>
  </w:num>
  <w:num w:numId="28">
    <w:abstractNumId w:val="28"/>
  </w:num>
  <w:num w:numId="29">
    <w:abstractNumId w:val="27"/>
  </w:num>
  <w:num w:numId="30">
    <w:abstractNumId w:val="6"/>
  </w:num>
  <w:num w:numId="31">
    <w:abstractNumId w:val="12"/>
  </w:num>
  <w:num w:numId="32">
    <w:abstractNumId w:val="2"/>
  </w:num>
  <w:num w:numId="33">
    <w:abstractNumId w:val="5"/>
  </w:num>
  <w:num w:numId="34">
    <w:abstractNumId w:val="19"/>
  </w:num>
  <w:num w:numId="35">
    <w:abstractNumId w:val="36"/>
  </w:num>
  <w:num w:numId="36">
    <w:abstractNumId w:val="17"/>
  </w:num>
  <w:num w:numId="37">
    <w:abstractNumId w:val="31"/>
  </w:num>
  <w:num w:numId="38">
    <w:abstractNumId w:val="37"/>
  </w:num>
  <w:num w:numId="39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51D"/>
    <w:rsid w:val="00000D16"/>
    <w:rsid w:val="00002ADB"/>
    <w:rsid w:val="00002CB1"/>
    <w:rsid w:val="00003598"/>
    <w:rsid w:val="00004844"/>
    <w:rsid w:val="000050F8"/>
    <w:rsid w:val="00011603"/>
    <w:rsid w:val="000142EA"/>
    <w:rsid w:val="000210C1"/>
    <w:rsid w:val="00025D49"/>
    <w:rsid w:val="00026046"/>
    <w:rsid w:val="0003082F"/>
    <w:rsid w:val="00030A43"/>
    <w:rsid w:val="000330CF"/>
    <w:rsid w:val="000348D2"/>
    <w:rsid w:val="00034D61"/>
    <w:rsid w:val="00045CFA"/>
    <w:rsid w:val="00046278"/>
    <w:rsid w:val="000515C7"/>
    <w:rsid w:val="00052DBA"/>
    <w:rsid w:val="00061A24"/>
    <w:rsid w:val="00063FC5"/>
    <w:rsid w:val="00070B70"/>
    <w:rsid w:val="00072FE6"/>
    <w:rsid w:val="000730C9"/>
    <w:rsid w:val="000739EA"/>
    <w:rsid w:val="0007737D"/>
    <w:rsid w:val="00082A4D"/>
    <w:rsid w:val="000870D4"/>
    <w:rsid w:val="000A0B81"/>
    <w:rsid w:val="000A38DA"/>
    <w:rsid w:val="000A65E7"/>
    <w:rsid w:val="000A7D89"/>
    <w:rsid w:val="000B2032"/>
    <w:rsid w:val="000B6267"/>
    <w:rsid w:val="000C1E11"/>
    <w:rsid w:val="000C52C8"/>
    <w:rsid w:val="000D3549"/>
    <w:rsid w:val="000D3BDA"/>
    <w:rsid w:val="000E130E"/>
    <w:rsid w:val="000E26EC"/>
    <w:rsid w:val="000E516D"/>
    <w:rsid w:val="000E6185"/>
    <w:rsid w:val="001029FC"/>
    <w:rsid w:val="0010578E"/>
    <w:rsid w:val="0011141B"/>
    <w:rsid w:val="001143BC"/>
    <w:rsid w:val="0011479F"/>
    <w:rsid w:val="001164AE"/>
    <w:rsid w:val="00120A37"/>
    <w:rsid w:val="001420A0"/>
    <w:rsid w:val="0014477F"/>
    <w:rsid w:val="00144B16"/>
    <w:rsid w:val="00146F5B"/>
    <w:rsid w:val="0014760A"/>
    <w:rsid w:val="0015295C"/>
    <w:rsid w:val="00153D88"/>
    <w:rsid w:val="00156BA4"/>
    <w:rsid w:val="00161224"/>
    <w:rsid w:val="00167365"/>
    <w:rsid w:val="00167593"/>
    <w:rsid w:val="001747E5"/>
    <w:rsid w:val="0017758F"/>
    <w:rsid w:val="00186FC6"/>
    <w:rsid w:val="001A2C0A"/>
    <w:rsid w:val="001A35CF"/>
    <w:rsid w:val="001A4867"/>
    <w:rsid w:val="001B7ACF"/>
    <w:rsid w:val="001C2702"/>
    <w:rsid w:val="001C726D"/>
    <w:rsid w:val="001D19C0"/>
    <w:rsid w:val="001D3BAB"/>
    <w:rsid w:val="001E48A7"/>
    <w:rsid w:val="001F0387"/>
    <w:rsid w:val="001F1486"/>
    <w:rsid w:val="001F160E"/>
    <w:rsid w:val="001F7BFC"/>
    <w:rsid w:val="0020083D"/>
    <w:rsid w:val="00201A6C"/>
    <w:rsid w:val="00214D75"/>
    <w:rsid w:val="00241A18"/>
    <w:rsid w:val="002470C6"/>
    <w:rsid w:val="00260943"/>
    <w:rsid w:val="00260FD6"/>
    <w:rsid w:val="0026245F"/>
    <w:rsid w:val="00272CA5"/>
    <w:rsid w:val="002858E1"/>
    <w:rsid w:val="00297F61"/>
    <w:rsid w:val="002A3958"/>
    <w:rsid w:val="002A3F9F"/>
    <w:rsid w:val="002A4862"/>
    <w:rsid w:val="002B6334"/>
    <w:rsid w:val="002C2F5A"/>
    <w:rsid w:val="002D16BA"/>
    <w:rsid w:val="002E17B5"/>
    <w:rsid w:val="002E5247"/>
    <w:rsid w:val="002F0445"/>
    <w:rsid w:val="002F2D40"/>
    <w:rsid w:val="002F70C0"/>
    <w:rsid w:val="002F7647"/>
    <w:rsid w:val="00300B71"/>
    <w:rsid w:val="003033CC"/>
    <w:rsid w:val="00314F49"/>
    <w:rsid w:val="003152DC"/>
    <w:rsid w:val="003169D1"/>
    <w:rsid w:val="00322B61"/>
    <w:rsid w:val="00322F8B"/>
    <w:rsid w:val="00335344"/>
    <w:rsid w:val="00337B6A"/>
    <w:rsid w:val="00344173"/>
    <w:rsid w:val="0034429A"/>
    <w:rsid w:val="0034656C"/>
    <w:rsid w:val="00346F9C"/>
    <w:rsid w:val="003527C3"/>
    <w:rsid w:val="0035311B"/>
    <w:rsid w:val="00353EB6"/>
    <w:rsid w:val="0035439C"/>
    <w:rsid w:val="0035458B"/>
    <w:rsid w:val="00365AB5"/>
    <w:rsid w:val="00370DB0"/>
    <w:rsid w:val="00380513"/>
    <w:rsid w:val="00382B53"/>
    <w:rsid w:val="00386301"/>
    <w:rsid w:val="0039188E"/>
    <w:rsid w:val="00391B9D"/>
    <w:rsid w:val="0039754A"/>
    <w:rsid w:val="00397716"/>
    <w:rsid w:val="003A1D48"/>
    <w:rsid w:val="003A4D99"/>
    <w:rsid w:val="003B0642"/>
    <w:rsid w:val="003B12ED"/>
    <w:rsid w:val="003B32CA"/>
    <w:rsid w:val="003B5712"/>
    <w:rsid w:val="003C0FF5"/>
    <w:rsid w:val="003C15BF"/>
    <w:rsid w:val="003C1869"/>
    <w:rsid w:val="003C77A6"/>
    <w:rsid w:val="003D42DD"/>
    <w:rsid w:val="003F121A"/>
    <w:rsid w:val="003F5395"/>
    <w:rsid w:val="003F5776"/>
    <w:rsid w:val="003F69D9"/>
    <w:rsid w:val="0040361D"/>
    <w:rsid w:val="004044AF"/>
    <w:rsid w:val="0040723B"/>
    <w:rsid w:val="00407F21"/>
    <w:rsid w:val="00412D1A"/>
    <w:rsid w:val="004220D4"/>
    <w:rsid w:val="004224ED"/>
    <w:rsid w:val="00426C6F"/>
    <w:rsid w:val="0043391F"/>
    <w:rsid w:val="004350DA"/>
    <w:rsid w:val="00443D32"/>
    <w:rsid w:val="004441A8"/>
    <w:rsid w:val="00451C68"/>
    <w:rsid w:val="00457EBF"/>
    <w:rsid w:val="004614F2"/>
    <w:rsid w:val="00463DC3"/>
    <w:rsid w:val="004709A3"/>
    <w:rsid w:val="00470E5E"/>
    <w:rsid w:val="00472AC9"/>
    <w:rsid w:val="004762D4"/>
    <w:rsid w:val="00481DA2"/>
    <w:rsid w:val="004821E7"/>
    <w:rsid w:val="004849E0"/>
    <w:rsid w:val="00487DF2"/>
    <w:rsid w:val="00491D05"/>
    <w:rsid w:val="004921F9"/>
    <w:rsid w:val="004958B7"/>
    <w:rsid w:val="00495B22"/>
    <w:rsid w:val="004962C8"/>
    <w:rsid w:val="004A3ED1"/>
    <w:rsid w:val="004A47A7"/>
    <w:rsid w:val="004B1C22"/>
    <w:rsid w:val="004B6690"/>
    <w:rsid w:val="004B68E7"/>
    <w:rsid w:val="004C331B"/>
    <w:rsid w:val="004D4024"/>
    <w:rsid w:val="004D4C01"/>
    <w:rsid w:val="004D765F"/>
    <w:rsid w:val="0050716E"/>
    <w:rsid w:val="00511E41"/>
    <w:rsid w:val="00523B66"/>
    <w:rsid w:val="00524C0B"/>
    <w:rsid w:val="005254C0"/>
    <w:rsid w:val="00530A37"/>
    <w:rsid w:val="0053238D"/>
    <w:rsid w:val="00533194"/>
    <w:rsid w:val="00533240"/>
    <w:rsid w:val="00534BF0"/>
    <w:rsid w:val="00536425"/>
    <w:rsid w:val="0054394F"/>
    <w:rsid w:val="00551CA2"/>
    <w:rsid w:val="00551D0C"/>
    <w:rsid w:val="00554A67"/>
    <w:rsid w:val="005635CA"/>
    <w:rsid w:val="00567346"/>
    <w:rsid w:val="00580EA1"/>
    <w:rsid w:val="005876F1"/>
    <w:rsid w:val="00595055"/>
    <w:rsid w:val="00597D6E"/>
    <w:rsid w:val="005A1982"/>
    <w:rsid w:val="005A67B0"/>
    <w:rsid w:val="005A6D21"/>
    <w:rsid w:val="005B3120"/>
    <w:rsid w:val="005B66A2"/>
    <w:rsid w:val="005C2DFF"/>
    <w:rsid w:val="005C301C"/>
    <w:rsid w:val="005C3F4C"/>
    <w:rsid w:val="005C447F"/>
    <w:rsid w:val="005C5360"/>
    <w:rsid w:val="005C5D53"/>
    <w:rsid w:val="005D0BC1"/>
    <w:rsid w:val="005E088F"/>
    <w:rsid w:val="005F285C"/>
    <w:rsid w:val="005F30CE"/>
    <w:rsid w:val="005F3D9E"/>
    <w:rsid w:val="005F5578"/>
    <w:rsid w:val="005F56DB"/>
    <w:rsid w:val="005F615E"/>
    <w:rsid w:val="005F7099"/>
    <w:rsid w:val="005F70E7"/>
    <w:rsid w:val="00600205"/>
    <w:rsid w:val="00605746"/>
    <w:rsid w:val="006108D9"/>
    <w:rsid w:val="006161D0"/>
    <w:rsid w:val="00616BD9"/>
    <w:rsid w:val="0062022E"/>
    <w:rsid w:val="00620D7D"/>
    <w:rsid w:val="006214B1"/>
    <w:rsid w:val="006253A4"/>
    <w:rsid w:val="006270E2"/>
    <w:rsid w:val="00635AEF"/>
    <w:rsid w:val="00636779"/>
    <w:rsid w:val="0063695D"/>
    <w:rsid w:val="00636DEB"/>
    <w:rsid w:val="00644067"/>
    <w:rsid w:val="00651D03"/>
    <w:rsid w:val="00654CA4"/>
    <w:rsid w:val="00660208"/>
    <w:rsid w:val="00660D31"/>
    <w:rsid w:val="006617E2"/>
    <w:rsid w:val="00662300"/>
    <w:rsid w:val="00667818"/>
    <w:rsid w:val="00672BCB"/>
    <w:rsid w:val="00677705"/>
    <w:rsid w:val="00677BB0"/>
    <w:rsid w:val="00686C16"/>
    <w:rsid w:val="00686DBE"/>
    <w:rsid w:val="00686DE5"/>
    <w:rsid w:val="00694D06"/>
    <w:rsid w:val="00694F89"/>
    <w:rsid w:val="00696FEF"/>
    <w:rsid w:val="006971D1"/>
    <w:rsid w:val="006A10D6"/>
    <w:rsid w:val="006A42B0"/>
    <w:rsid w:val="006A7222"/>
    <w:rsid w:val="006B0EEC"/>
    <w:rsid w:val="006B1206"/>
    <w:rsid w:val="006B1515"/>
    <w:rsid w:val="006B1643"/>
    <w:rsid w:val="006B78C3"/>
    <w:rsid w:val="006C2823"/>
    <w:rsid w:val="006C6684"/>
    <w:rsid w:val="006E04DA"/>
    <w:rsid w:val="006F02EE"/>
    <w:rsid w:val="006F73BE"/>
    <w:rsid w:val="006F7CA0"/>
    <w:rsid w:val="007026EF"/>
    <w:rsid w:val="00706A74"/>
    <w:rsid w:val="00711FFB"/>
    <w:rsid w:val="007121EB"/>
    <w:rsid w:val="0071416F"/>
    <w:rsid w:val="0071649C"/>
    <w:rsid w:val="00722713"/>
    <w:rsid w:val="00724A63"/>
    <w:rsid w:val="007279AD"/>
    <w:rsid w:val="00730930"/>
    <w:rsid w:val="00735BD2"/>
    <w:rsid w:val="00740E72"/>
    <w:rsid w:val="00741927"/>
    <w:rsid w:val="00741E8D"/>
    <w:rsid w:val="00744053"/>
    <w:rsid w:val="00746426"/>
    <w:rsid w:val="00752F42"/>
    <w:rsid w:val="00753057"/>
    <w:rsid w:val="00756C84"/>
    <w:rsid w:val="00757026"/>
    <w:rsid w:val="00771B44"/>
    <w:rsid w:val="0077556C"/>
    <w:rsid w:val="007850BE"/>
    <w:rsid w:val="007855C1"/>
    <w:rsid w:val="00793AAA"/>
    <w:rsid w:val="00794E4F"/>
    <w:rsid w:val="00796889"/>
    <w:rsid w:val="007A6324"/>
    <w:rsid w:val="007B2E93"/>
    <w:rsid w:val="007B3F4E"/>
    <w:rsid w:val="007B5061"/>
    <w:rsid w:val="007C0EE0"/>
    <w:rsid w:val="007C16C7"/>
    <w:rsid w:val="007C5D73"/>
    <w:rsid w:val="007D3722"/>
    <w:rsid w:val="007D6E4A"/>
    <w:rsid w:val="007E2639"/>
    <w:rsid w:val="007E2E0A"/>
    <w:rsid w:val="007E6FFA"/>
    <w:rsid w:val="007F2012"/>
    <w:rsid w:val="007F5742"/>
    <w:rsid w:val="007F5A9B"/>
    <w:rsid w:val="0080138E"/>
    <w:rsid w:val="008067D3"/>
    <w:rsid w:val="00807903"/>
    <w:rsid w:val="008112CE"/>
    <w:rsid w:val="0081157F"/>
    <w:rsid w:val="00811C7D"/>
    <w:rsid w:val="008138A5"/>
    <w:rsid w:val="00813A7F"/>
    <w:rsid w:val="008229E4"/>
    <w:rsid w:val="00824768"/>
    <w:rsid w:val="00831D2E"/>
    <w:rsid w:val="008335C8"/>
    <w:rsid w:val="00834572"/>
    <w:rsid w:val="00835230"/>
    <w:rsid w:val="0083560F"/>
    <w:rsid w:val="00842929"/>
    <w:rsid w:val="00845807"/>
    <w:rsid w:val="00852A90"/>
    <w:rsid w:val="00856E36"/>
    <w:rsid w:val="00876557"/>
    <w:rsid w:val="00881225"/>
    <w:rsid w:val="00883164"/>
    <w:rsid w:val="00885D3E"/>
    <w:rsid w:val="00895941"/>
    <w:rsid w:val="008962B3"/>
    <w:rsid w:val="008A27BC"/>
    <w:rsid w:val="008A69A1"/>
    <w:rsid w:val="008B40BE"/>
    <w:rsid w:val="008B529D"/>
    <w:rsid w:val="008C1F67"/>
    <w:rsid w:val="008C3A3A"/>
    <w:rsid w:val="008C65E9"/>
    <w:rsid w:val="008C6C32"/>
    <w:rsid w:val="008D7FF0"/>
    <w:rsid w:val="008E0D22"/>
    <w:rsid w:val="008E1BFA"/>
    <w:rsid w:val="008E2109"/>
    <w:rsid w:val="008E696C"/>
    <w:rsid w:val="008F1493"/>
    <w:rsid w:val="008F3C16"/>
    <w:rsid w:val="008F5BC6"/>
    <w:rsid w:val="008F7B8D"/>
    <w:rsid w:val="00902787"/>
    <w:rsid w:val="009044C5"/>
    <w:rsid w:val="00914EF1"/>
    <w:rsid w:val="00917347"/>
    <w:rsid w:val="00922F0E"/>
    <w:rsid w:val="00930AB3"/>
    <w:rsid w:val="0093198C"/>
    <w:rsid w:val="00931C75"/>
    <w:rsid w:val="00931D08"/>
    <w:rsid w:val="00934F83"/>
    <w:rsid w:val="0093742C"/>
    <w:rsid w:val="00937E84"/>
    <w:rsid w:val="00951FEE"/>
    <w:rsid w:val="009521E6"/>
    <w:rsid w:val="00953DE6"/>
    <w:rsid w:val="00956469"/>
    <w:rsid w:val="00963C54"/>
    <w:rsid w:val="009665FD"/>
    <w:rsid w:val="009774AE"/>
    <w:rsid w:val="0098112A"/>
    <w:rsid w:val="0098148F"/>
    <w:rsid w:val="00986455"/>
    <w:rsid w:val="009867E0"/>
    <w:rsid w:val="009902DA"/>
    <w:rsid w:val="00991CE7"/>
    <w:rsid w:val="00994606"/>
    <w:rsid w:val="009B0B34"/>
    <w:rsid w:val="009B5EF1"/>
    <w:rsid w:val="009B68C7"/>
    <w:rsid w:val="009C7C41"/>
    <w:rsid w:val="009D025E"/>
    <w:rsid w:val="009D109E"/>
    <w:rsid w:val="009D7690"/>
    <w:rsid w:val="009E17E3"/>
    <w:rsid w:val="009E6FD9"/>
    <w:rsid w:val="009F0A05"/>
    <w:rsid w:val="009F4657"/>
    <w:rsid w:val="00A02542"/>
    <w:rsid w:val="00A2480F"/>
    <w:rsid w:val="00A308AF"/>
    <w:rsid w:val="00A33960"/>
    <w:rsid w:val="00A35EF0"/>
    <w:rsid w:val="00A61A17"/>
    <w:rsid w:val="00A73FFE"/>
    <w:rsid w:val="00A7662F"/>
    <w:rsid w:val="00A817CE"/>
    <w:rsid w:val="00A82020"/>
    <w:rsid w:val="00A87D57"/>
    <w:rsid w:val="00A931C3"/>
    <w:rsid w:val="00A97F05"/>
    <w:rsid w:val="00AA30C0"/>
    <w:rsid w:val="00AC0BA8"/>
    <w:rsid w:val="00AC2B9B"/>
    <w:rsid w:val="00AC786C"/>
    <w:rsid w:val="00AD2CA2"/>
    <w:rsid w:val="00AD5FBE"/>
    <w:rsid w:val="00AE5B4B"/>
    <w:rsid w:val="00B04B82"/>
    <w:rsid w:val="00B153C5"/>
    <w:rsid w:val="00B20336"/>
    <w:rsid w:val="00B226F4"/>
    <w:rsid w:val="00B309FB"/>
    <w:rsid w:val="00B30F03"/>
    <w:rsid w:val="00B3434E"/>
    <w:rsid w:val="00B36570"/>
    <w:rsid w:val="00B37EFC"/>
    <w:rsid w:val="00B400F2"/>
    <w:rsid w:val="00B50621"/>
    <w:rsid w:val="00B507AA"/>
    <w:rsid w:val="00B61E44"/>
    <w:rsid w:val="00B63644"/>
    <w:rsid w:val="00B646BD"/>
    <w:rsid w:val="00B66587"/>
    <w:rsid w:val="00B8255B"/>
    <w:rsid w:val="00B85D17"/>
    <w:rsid w:val="00B86EFF"/>
    <w:rsid w:val="00B92B30"/>
    <w:rsid w:val="00B964A7"/>
    <w:rsid w:val="00B96F67"/>
    <w:rsid w:val="00B973B5"/>
    <w:rsid w:val="00BA1736"/>
    <w:rsid w:val="00BA5D62"/>
    <w:rsid w:val="00BB17B1"/>
    <w:rsid w:val="00BC2967"/>
    <w:rsid w:val="00BC65CA"/>
    <w:rsid w:val="00BD0D67"/>
    <w:rsid w:val="00BD12A7"/>
    <w:rsid w:val="00BD333D"/>
    <w:rsid w:val="00BD73BB"/>
    <w:rsid w:val="00BE7B50"/>
    <w:rsid w:val="00BF7329"/>
    <w:rsid w:val="00C01B95"/>
    <w:rsid w:val="00C026EF"/>
    <w:rsid w:val="00C1328C"/>
    <w:rsid w:val="00C145C2"/>
    <w:rsid w:val="00C1589B"/>
    <w:rsid w:val="00C159B2"/>
    <w:rsid w:val="00C17FEB"/>
    <w:rsid w:val="00C20322"/>
    <w:rsid w:val="00C20B4D"/>
    <w:rsid w:val="00C23164"/>
    <w:rsid w:val="00C2382E"/>
    <w:rsid w:val="00C23B8D"/>
    <w:rsid w:val="00C2496C"/>
    <w:rsid w:val="00C26971"/>
    <w:rsid w:val="00C315D7"/>
    <w:rsid w:val="00C3361C"/>
    <w:rsid w:val="00C3421E"/>
    <w:rsid w:val="00C3572B"/>
    <w:rsid w:val="00C36C30"/>
    <w:rsid w:val="00C3701C"/>
    <w:rsid w:val="00C41021"/>
    <w:rsid w:val="00C426F1"/>
    <w:rsid w:val="00C42BF4"/>
    <w:rsid w:val="00C535BA"/>
    <w:rsid w:val="00C55A46"/>
    <w:rsid w:val="00C56765"/>
    <w:rsid w:val="00C605AC"/>
    <w:rsid w:val="00C61844"/>
    <w:rsid w:val="00C61A35"/>
    <w:rsid w:val="00C62895"/>
    <w:rsid w:val="00C66D2A"/>
    <w:rsid w:val="00C80993"/>
    <w:rsid w:val="00C80A7E"/>
    <w:rsid w:val="00C82AC4"/>
    <w:rsid w:val="00C83B10"/>
    <w:rsid w:val="00CA251D"/>
    <w:rsid w:val="00CA551D"/>
    <w:rsid w:val="00CB373C"/>
    <w:rsid w:val="00CB7F7F"/>
    <w:rsid w:val="00CC758C"/>
    <w:rsid w:val="00CE2555"/>
    <w:rsid w:val="00CE33F1"/>
    <w:rsid w:val="00CE51EE"/>
    <w:rsid w:val="00CE6D4E"/>
    <w:rsid w:val="00CF0B95"/>
    <w:rsid w:val="00CF2AF9"/>
    <w:rsid w:val="00D00E27"/>
    <w:rsid w:val="00D042E5"/>
    <w:rsid w:val="00D057C3"/>
    <w:rsid w:val="00D120C7"/>
    <w:rsid w:val="00D127A6"/>
    <w:rsid w:val="00D15591"/>
    <w:rsid w:val="00D160DD"/>
    <w:rsid w:val="00D17736"/>
    <w:rsid w:val="00D230BB"/>
    <w:rsid w:val="00D2341B"/>
    <w:rsid w:val="00D30A31"/>
    <w:rsid w:val="00D32A79"/>
    <w:rsid w:val="00D32CBA"/>
    <w:rsid w:val="00D400CC"/>
    <w:rsid w:val="00D43591"/>
    <w:rsid w:val="00D45041"/>
    <w:rsid w:val="00D57AC4"/>
    <w:rsid w:val="00D60770"/>
    <w:rsid w:val="00D645B1"/>
    <w:rsid w:val="00D65C0E"/>
    <w:rsid w:val="00D66EDA"/>
    <w:rsid w:val="00D6725B"/>
    <w:rsid w:val="00D7251E"/>
    <w:rsid w:val="00D748CD"/>
    <w:rsid w:val="00D84612"/>
    <w:rsid w:val="00D924D6"/>
    <w:rsid w:val="00D93225"/>
    <w:rsid w:val="00D96232"/>
    <w:rsid w:val="00DA27A1"/>
    <w:rsid w:val="00DC47F0"/>
    <w:rsid w:val="00DD72D7"/>
    <w:rsid w:val="00DE2453"/>
    <w:rsid w:val="00DE4760"/>
    <w:rsid w:val="00DF289F"/>
    <w:rsid w:val="00E02DA7"/>
    <w:rsid w:val="00E11CB2"/>
    <w:rsid w:val="00E12EDB"/>
    <w:rsid w:val="00E150A7"/>
    <w:rsid w:val="00E17136"/>
    <w:rsid w:val="00E17CB2"/>
    <w:rsid w:val="00E211F2"/>
    <w:rsid w:val="00E22DD1"/>
    <w:rsid w:val="00E22FE5"/>
    <w:rsid w:val="00E25B64"/>
    <w:rsid w:val="00E25C90"/>
    <w:rsid w:val="00E275B0"/>
    <w:rsid w:val="00E431ED"/>
    <w:rsid w:val="00E4610C"/>
    <w:rsid w:val="00E510DE"/>
    <w:rsid w:val="00E5209E"/>
    <w:rsid w:val="00E60E95"/>
    <w:rsid w:val="00E679C5"/>
    <w:rsid w:val="00E75379"/>
    <w:rsid w:val="00E76E76"/>
    <w:rsid w:val="00E80198"/>
    <w:rsid w:val="00E92BA8"/>
    <w:rsid w:val="00EA0068"/>
    <w:rsid w:val="00EA7B22"/>
    <w:rsid w:val="00EB702D"/>
    <w:rsid w:val="00EB72F9"/>
    <w:rsid w:val="00EC4228"/>
    <w:rsid w:val="00EC70BF"/>
    <w:rsid w:val="00ED709E"/>
    <w:rsid w:val="00EE1380"/>
    <w:rsid w:val="00EF18D4"/>
    <w:rsid w:val="00EF20B1"/>
    <w:rsid w:val="00EF6D3E"/>
    <w:rsid w:val="00F07FE1"/>
    <w:rsid w:val="00F2686E"/>
    <w:rsid w:val="00F34250"/>
    <w:rsid w:val="00F45E18"/>
    <w:rsid w:val="00F52EDD"/>
    <w:rsid w:val="00F577B3"/>
    <w:rsid w:val="00F626C5"/>
    <w:rsid w:val="00F725E4"/>
    <w:rsid w:val="00F7333C"/>
    <w:rsid w:val="00F76503"/>
    <w:rsid w:val="00F81738"/>
    <w:rsid w:val="00F82B91"/>
    <w:rsid w:val="00F85737"/>
    <w:rsid w:val="00F85AC1"/>
    <w:rsid w:val="00F85B25"/>
    <w:rsid w:val="00F90713"/>
    <w:rsid w:val="00F918D8"/>
    <w:rsid w:val="00F9781D"/>
    <w:rsid w:val="00F97D91"/>
    <w:rsid w:val="00FA05A6"/>
    <w:rsid w:val="00FA58AB"/>
    <w:rsid w:val="00FC0E26"/>
    <w:rsid w:val="00FC15F9"/>
    <w:rsid w:val="00FD1D3B"/>
    <w:rsid w:val="00FE2B58"/>
    <w:rsid w:val="00FE5C85"/>
    <w:rsid w:val="00FF0E92"/>
    <w:rsid w:val="00FF6316"/>
    <w:rsid w:val="00FF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DEE9FC"/>
  <w15:docId w15:val="{DBB10931-8192-4271-B536-84A95FFB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96F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4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41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5209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E5209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209E"/>
    <w:rPr>
      <w:rFonts w:ascii="Times New Roman" w:eastAsia="Times New Roman" w:hAnsi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5209E"/>
    <w:pPr>
      <w:ind w:left="720"/>
      <w:contextualSpacing/>
    </w:pPr>
  </w:style>
  <w:style w:type="table" w:styleId="Tabela-Siatka">
    <w:name w:val="Table Grid"/>
    <w:basedOn w:val="Standardowy"/>
    <w:uiPriority w:val="59"/>
    <w:rsid w:val="008458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F1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6E76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A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2AC9"/>
    <w:rPr>
      <w:rFonts w:eastAsia="Times New Roman"/>
      <w:sz w:val="22"/>
      <w:szCs w:val="22"/>
      <w:lang w:eastAsia="en-US"/>
    </w:rPr>
  </w:style>
  <w:style w:type="paragraph" w:customStyle="1" w:styleId="western1">
    <w:name w:val="western1"/>
    <w:basedOn w:val="Normalny"/>
    <w:rsid w:val="00472AC9"/>
    <w:pPr>
      <w:spacing w:before="100" w:beforeAutospacing="1" w:after="0" w:line="240" w:lineRule="auto"/>
    </w:pPr>
    <w:rPr>
      <w:rFonts w:ascii="Cambria" w:hAnsi="Cambri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8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8B7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8B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96FEF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696FEF"/>
    <w:rPr>
      <w:b/>
      <w:bCs/>
    </w:rPr>
  </w:style>
  <w:style w:type="paragraph" w:styleId="Bezodstpw">
    <w:name w:val="No Spacing"/>
    <w:uiPriority w:val="1"/>
    <w:qFormat/>
    <w:rsid w:val="003B12ED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156BA4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7A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B66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417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43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5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1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4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65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1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0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6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dlaskie.ka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datki.gov.pl/mikrorachunek-podatkow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odatki.gov.pl/generator-mikrorachunku-podatkowego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MI6\Broszury_ulotki_plakaty\IDENTYFIKACJA\Identyfikacja%20MF\PLIKI%20DO%20EDYCJI\2_13_notatki-prasa\MF%20notatka-prasa\DOT\MF%20notatka%20prasowa%20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862A61-CD1D-4B63-B8B7-B8D8050B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 notatka prasowa B</Template>
  <TotalTime>213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1177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Czerniak Rafał</dc:creator>
  <cp:lastModifiedBy>Hancewicz Radosław</cp:lastModifiedBy>
  <cp:revision>59</cp:revision>
  <cp:lastPrinted>2018-04-11T09:09:00Z</cp:lastPrinted>
  <dcterms:created xsi:type="dcterms:W3CDTF">2019-09-26T09:07:00Z</dcterms:created>
  <dcterms:modified xsi:type="dcterms:W3CDTF">2019-12-16T11:31:00Z</dcterms:modified>
</cp:coreProperties>
</file>